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应聘介绍信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姓名（身份证号：******************）是我单位在职职工，我单位同意其报考山东省属事业单位（山东技师学院）招考，如被录用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同意协助对其进行考察并</w:t>
      </w:r>
      <w:r>
        <w:rPr>
          <w:rFonts w:hint="eastAsia" w:ascii="仿宋_GB2312" w:eastAsia="仿宋_GB2312"/>
          <w:sz w:val="32"/>
          <w:szCs w:val="32"/>
        </w:rPr>
        <w:t>按时办理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离职和</w:t>
      </w:r>
      <w:r>
        <w:rPr>
          <w:rFonts w:hint="eastAsia" w:ascii="仿宋_GB2312" w:eastAsia="仿宋_GB2312"/>
          <w:sz w:val="32"/>
          <w:szCs w:val="32"/>
        </w:rPr>
        <w:t>档案交接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单位或单位人事部门（加盖公章）</w:t>
      </w: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835" w:right="1588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11"/>
    <w:rsid w:val="000A1CD5"/>
    <w:rsid w:val="0016513B"/>
    <w:rsid w:val="0018121D"/>
    <w:rsid w:val="003A0654"/>
    <w:rsid w:val="0056546C"/>
    <w:rsid w:val="00812D11"/>
    <w:rsid w:val="009C72CC"/>
    <w:rsid w:val="00AF131E"/>
    <w:rsid w:val="00B718D6"/>
    <w:rsid w:val="00D062E9"/>
    <w:rsid w:val="00E25DF4"/>
    <w:rsid w:val="00F80942"/>
    <w:rsid w:val="47FA2A71"/>
    <w:rsid w:val="510F03E4"/>
    <w:rsid w:val="51732E59"/>
    <w:rsid w:val="53EE7A63"/>
    <w:rsid w:val="6F0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\Desktop\&#25216;&#24072;&#23398;&#38498;&#25260;&#22836;&#3244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技师学院抬头纸模板</Template>
  <Pages>1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2016-06-03T07:12:00Z</dcterms:created>
  <dc:creator>CA</dc:creator>
  <cp:lastModifiedBy>牧马人</cp:lastModifiedBy>
  <dcterms:modified xsi:type="dcterms:W3CDTF">2020-07-25T10:39:32Z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